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CE6C8" w14:textId="77777777" w:rsidR="009C531C" w:rsidRDefault="009C531C" w:rsidP="00044CAF">
      <w:pPr>
        <w:spacing w:after="0" w:line="240" w:lineRule="auto"/>
        <w:rPr>
          <w:rFonts w:ascii="Trebuchet MS" w:hAnsi="Trebuchet MS"/>
          <w:sz w:val="24"/>
        </w:rPr>
      </w:pPr>
    </w:p>
    <w:p w14:paraId="15EE5569" w14:textId="77777777" w:rsidR="009C531C" w:rsidRDefault="009C531C" w:rsidP="00044CAF">
      <w:pPr>
        <w:spacing w:after="0" w:line="240" w:lineRule="auto"/>
        <w:rPr>
          <w:rFonts w:ascii="Trebuchet MS" w:hAnsi="Trebuchet MS"/>
          <w:sz w:val="24"/>
        </w:rPr>
      </w:pPr>
    </w:p>
    <w:p w14:paraId="2CEC4397" w14:textId="77777777" w:rsidR="009C531C" w:rsidRDefault="009C531C" w:rsidP="00044CAF">
      <w:pPr>
        <w:spacing w:after="0" w:line="240" w:lineRule="auto"/>
        <w:rPr>
          <w:rFonts w:ascii="Trebuchet MS" w:hAnsi="Trebuchet MS"/>
          <w:sz w:val="24"/>
        </w:rPr>
      </w:pPr>
    </w:p>
    <w:p w14:paraId="164D9C80" w14:textId="317C305C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Dear Parents</w:t>
      </w:r>
    </w:p>
    <w:p w14:paraId="5D9B7FA1" w14:textId="77777777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</w:p>
    <w:p w14:paraId="3E8ABC00" w14:textId="5D60E383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Your son/daughter is under age 18 at 1 January</w:t>
      </w:r>
      <w:r w:rsidR="00A30A67">
        <w:rPr>
          <w:rFonts w:ascii="Trebuchet MS" w:hAnsi="Trebuchet MS"/>
          <w:sz w:val="24"/>
        </w:rPr>
        <w:t xml:space="preserve"> 20</w:t>
      </w:r>
      <w:r w:rsidR="00A30A67" w:rsidRPr="00A30A67">
        <w:rPr>
          <w:rFonts w:ascii="Trebuchet MS" w:hAnsi="Trebuchet MS"/>
          <w:sz w:val="24"/>
          <w:shd w:val="clear" w:color="auto" w:fill="D9D9D9" w:themeFill="background1" w:themeFillShade="D9"/>
        </w:rPr>
        <w:t>XX</w:t>
      </w:r>
      <w:r>
        <w:rPr>
          <w:rFonts w:ascii="Trebuchet MS" w:hAnsi="Trebuchet MS"/>
          <w:sz w:val="24"/>
        </w:rPr>
        <w:t xml:space="preserve"> and has indicated </w:t>
      </w:r>
      <w:r w:rsidR="00A30A67">
        <w:rPr>
          <w:rFonts w:ascii="Trebuchet MS" w:hAnsi="Trebuchet MS"/>
          <w:sz w:val="24"/>
        </w:rPr>
        <w:t>they</w:t>
      </w:r>
      <w:r>
        <w:rPr>
          <w:rFonts w:ascii="Trebuchet MS" w:hAnsi="Trebuchet MS"/>
          <w:sz w:val="24"/>
        </w:rPr>
        <w:t xml:space="preserve"> wish</w:t>
      </w:r>
      <w:r w:rsidR="00A30A67"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z w:val="24"/>
        </w:rPr>
        <w:t>to play adult rugby</w:t>
      </w:r>
      <w:r w:rsidR="00A30A67">
        <w:rPr>
          <w:rFonts w:ascii="Trebuchet MS" w:hAnsi="Trebuchet MS"/>
          <w:sz w:val="24"/>
        </w:rPr>
        <w:t xml:space="preserve"> (grade U19 or over)</w:t>
      </w:r>
      <w:bookmarkStart w:id="0" w:name="_GoBack"/>
      <w:bookmarkEnd w:id="0"/>
      <w:r>
        <w:rPr>
          <w:rFonts w:ascii="Trebuchet MS" w:hAnsi="Trebuchet MS"/>
          <w:sz w:val="24"/>
        </w:rPr>
        <w:t xml:space="preserve"> in </w:t>
      </w:r>
      <w:r w:rsidRPr="004B5A32">
        <w:rPr>
          <w:rFonts w:ascii="Trebuchet MS" w:hAnsi="Trebuchet MS"/>
          <w:sz w:val="24"/>
          <w:highlight w:val="lightGray"/>
        </w:rPr>
        <w:t xml:space="preserve">&lt;&lt;INSERT </w:t>
      </w:r>
      <w:r w:rsidR="00A1347E">
        <w:rPr>
          <w:rFonts w:ascii="Trebuchet MS" w:hAnsi="Trebuchet MS"/>
          <w:sz w:val="24"/>
          <w:highlight w:val="lightGray"/>
        </w:rPr>
        <w:t xml:space="preserve">PROVINCIAL </w:t>
      </w:r>
      <w:r w:rsidRPr="004B5A32">
        <w:rPr>
          <w:rFonts w:ascii="Trebuchet MS" w:hAnsi="Trebuchet MS"/>
          <w:sz w:val="24"/>
          <w:highlight w:val="lightGray"/>
        </w:rPr>
        <w:t>UNION&gt;&gt;.</w:t>
      </w:r>
      <w:r>
        <w:rPr>
          <w:rFonts w:ascii="Trebuchet MS" w:hAnsi="Trebuchet MS"/>
          <w:sz w:val="24"/>
        </w:rPr>
        <w:t xml:space="preserve">  Under New Zealand</w:t>
      </w:r>
      <w:r w:rsidR="00A1347E">
        <w:rPr>
          <w:rFonts w:ascii="Trebuchet MS" w:hAnsi="Trebuchet MS"/>
          <w:sz w:val="24"/>
        </w:rPr>
        <w:t xml:space="preserve"> Rugby’s</w:t>
      </w:r>
      <w:r>
        <w:rPr>
          <w:rFonts w:ascii="Trebuchet MS" w:hAnsi="Trebuchet MS"/>
          <w:sz w:val="24"/>
        </w:rPr>
        <w:t xml:space="preserve"> Community Rugby Polic</w:t>
      </w:r>
      <w:r w:rsidR="00A1347E">
        <w:rPr>
          <w:rFonts w:ascii="Trebuchet MS" w:hAnsi="Trebuchet MS"/>
          <w:sz w:val="24"/>
        </w:rPr>
        <w:t>ies</w:t>
      </w:r>
      <w:r>
        <w:rPr>
          <w:rFonts w:ascii="Trebuchet MS" w:hAnsi="Trebuchet MS"/>
          <w:sz w:val="24"/>
        </w:rPr>
        <w:t xml:space="preserve"> #</w:t>
      </w:r>
      <w:r w:rsidR="005D20C6">
        <w:rPr>
          <w:rFonts w:ascii="Trebuchet MS" w:hAnsi="Trebuchet MS"/>
          <w:sz w:val="24"/>
        </w:rPr>
        <w:t xml:space="preserve">8 Age to Play Senior Rugby and #9 Age Bands for Age Grade </w:t>
      </w:r>
      <w:r w:rsidR="00C41A29">
        <w:rPr>
          <w:rFonts w:ascii="Trebuchet MS" w:hAnsi="Trebuchet MS"/>
          <w:sz w:val="24"/>
        </w:rPr>
        <w:t xml:space="preserve">Rugby </w:t>
      </w:r>
      <w:r w:rsidR="00C41A29" w:rsidRPr="00C41A29">
        <w:rPr>
          <w:rFonts w:ascii="Trebuchet MS" w:hAnsi="Trebuchet MS"/>
          <w:sz w:val="24"/>
          <w:shd w:val="clear" w:color="auto" w:fill="D9D9D9" w:themeFill="background1" w:themeFillShade="D9"/>
        </w:rPr>
        <w:t>&lt;</w:t>
      </w:r>
      <w:r w:rsidRPr="004B5A32">
        <w:rPr>
          <w:rFonts w:ascii="Trebuchet MS" w:hAnsi="Trebuchet MS"/>
          <w:sz w:val="24"/>
          <w:highlight w:val="lightGray"/>
        </w:rPr>
        <w:t xml:space="preserve">&lt;INSERT </w:t>
      </w:r>
      <w:r w:rsidR="00A1347E">
        <w:rPr>
          <w:rFonts w:ascii="Trebuchet MS" w:hAnsi="Trebuchet MS"/>
          <w:sz w:val="24"/>
          <w:highlight w:val="lightGray"/>
        </w:rPr>
        <w:t xml:space="preserve">PLAYERS </w:t>
      </w:r>
      <w:r w:rsidRPr="004B5A32">
        <w:rPr>
          <w:rFonts w:ascii="Trebuchet MS" w:hAnsi="Trebuchet MS"/>
          <w:sz w:val="24"/>
          <w:highlight w:val="lightGray"/>
        </w:rPr>
        <w:t>NAME&gt;&gt;</w:t>
      </w:r>
      <w:r>
        <w:rPr>
          <w:rFonts w:ascii="Trebuchet MS" w:hAnsi="Trebuchet MS"/>
          <w:sz w:val="24"/>
        </w:rPr>
        <w:t xml:space="preserve"> is required to obtain permission from their parent/guardian/caregiver for this to occur.</w:t>
      </w:r>
    </w:p>
    <w:p w14:paraId="5680AE0D" w14:textId="77777777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</w:p>
    <w:p w14:paraId="5DD765BD" w14:textId="0460BBBB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Please complete the form below and return it to your Team’s Manager</w:t>
      </w:r>
      <w:r w:rsidR="00C41A29">
        <w:rPr>
          <w:rFonts w:ascii="Trebuchet MS" w:hAnsi="Trebuchet MS"/>
          <w:sz w:val="24"/>
        </w:rPr>
        <w:t xml:space="preserve"> who needs to forward it onto the Provincial Union</w:t>
      </w:r>
      <w:r>
        <w:rPr>
          <w:rFonts w:ascii="Trebuchet MS" w:hAnsi="Trebuchet MS"/>
          <w:sz w:val="24"/>
        </w:rPr>
        <w:t>.</w:t>
      </w:r>
    </w:p>
    <w:p w14:paraId="599B5F8B" w14:textId="77777777" w:rsidR="004B5A32" w:rsidRDefault="004B5A32" w:rsidP="00C41A29">
      <w:pPr>
        <w:spacing w:after="0" w:line="360" w:lineRule="auto"/>
        <w:rPr>
          <w:rFonts w:ascii="Trebuchet MS" w:hAnsi="Trebuchet MS"/>
          <w:sz w:val="24"/>
        </w:rPr>
      </w:pPr>
    </w:p>
    <w:p w14:paraId="46EBAD8B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0C037895" w14:textId="035CCBF8" w:rsidR="004B5A32" w:rsidRP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rebuchet MS" w:hAnsi="Trebuchet MS"/>
          <w:b/>
          <w:sz w:val="32"/>
        </w:rPr>
      </w:pPr>
      <w:r w:rsidRPr="004B5A32">
        <w:rPr>
          <w:rFonts w:ascii="Trebuchet MS" w:hAnsi="Trebuchet MS"/>
          <w:b/>
          <w:sz w:val="32"/>
        </w:rPr>
        <w:t>PERMISSION SLIP</w:t>
      </w:r>
    </w:p>
    <w:p w14:paraId="081AB34A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1A099168" w14:textId="47281642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Player’s Name: ___________________________________________</w:t>
      </w:r>
    </w:p>
    <w:p w14:paraId="6EEE4DB5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67EAC567" w14:textId="0D99A9C2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 give permission for my son/daughter to pla</w:t>
      </w:r>
      <w:r w:rsidR="0066738E">
        <w:rPr>
          <w:rFonts w:ascii="Trebuchet MS" w:hAnsi="Trebuchet MS"/>
          <w:sz w:val="24"/>
        </w:rPr>
        <w:t xml:space="preserve">y rugby for the </w:t>
      </w:r>
      <w:r w:rsidR="0066738E" w:rsidRPr="0066738E">
        <w:rPr>
          <w:rFonts w:ascii="Trebuchet MS" w:hAnsi="Trebuchet MS"/>
          <w:sz w:val="24"/>
          <w:highlight w:val="lightGray"/>
        </w:rPr>
        <w:t>&lt;&lt;INSERT CLUB&gt;&gt;</w:t>
      </w:r>
      <w:r>
        <w:rPr>
          <w:rFonts w:ascii="Trebuchet MS" w:hAnsi="Trebuchet MS"/>
          <w:sz w:val="24"/>
        </w:rPr>
        <w:t xml:space="preserve"> club in the </w:t>
      </w:r>
      <w:r w:rsidRPr="0066738E">
        <w:rPr>
          <w:rFonts w:ascii="Trebuchet MS" w:hAnsi="Trebuchet MS"/>
          <w:sz w:val="24"/>
          <w:highlight w:val="lightGray"/>
        </w:rPr>
        <w:t>&lt;&lt;INSERT GRADE&gt;&gt;</w:t>
      </w:r>
      <w:r w:rsidR="00E160AF">
        <w:rPr>
          <w:rFonts w:ascii="Trebuchet MS" w:hAnsi="Trebuchet MS"/>
          <w:sz w:val="24"/>
        </w:rPr>
        <w:t xml:space="preserve"> grade in 20</w:t>
      </w:r>
      <w:r w:rsidR="00E3670F" w:rsidRPr="00E3670F">
        <w:rPr>
          <w:rFonts w:ascii="Trebuchet MS" w:hAnsi="Trebuchet MS"/>
          <w:sz w:val="24"/>
          <w:shd w:val="clear" w:color="auto" w:fill="D9D9D9" w:themeFill="background1" w:themeFillShade="D9"/>
        </w:rPr>
        <w:t>XX</w:t>
      </w:r>
      <w:r>
        <w:rPr>
          <w:rFonts w:ascii="Trebuchet MS" w:hAnsi="Trebuchet MS"/>
          <w:sz w:val="24"/>
        </w:rPr>
        <w:t>.</w:t>
      </w:r>
    </w:p>
    <w:p w14:paraId="33946A8F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3451234C" w14:textId="13783275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Parent’s Name: ___________________________________________</w:t>
      </w:r>
    </w:p>
    <w:p w14:paraId="05346D54" w14:textId="4752D32E" w:rsidR="00D36D62" w:rsidRDefault="00D36D6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5E285CC3" w14:textId="58AC3DA4" w:rsidR="00D36D62" w:rsidRDefault="00D36D62" w:rsidP="00D3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Parent’s </w:t>
      </w:r>
      <w:r>
        <w:rPr>
          <w:rFonts w:ascii="Trebuchet MS" w:hAnsi="Trebuchet MS"/>
          <w:sz w:val="24"/>
        </w:rPr>
        <w:t>Email</w:t>
      </w:r>
      <w:r>
        <w:rPr>
          <w:rFonts w:ascii="Trebuchet MS" w:hAnsi="Trebuchet MS"/>
          <w:sz w:val="24"/>
        </w:rPr>
        <w:t>: ___________________________________________</w:t>
      </w:r>
    </w:p>
    <w:p w14:paraId="3506964C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58C0B467" w14:textId="078F7AE0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Phone Number: ____________________________________________</w:t>
      </w:r>
    </w:p>
    <w:p w14:paraId="64AD2DFA" w14:textId="77777777" w:rsidR="00FE7D12" w:rsidRDefault="00FE7D12" w:rsidP="00FE7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62C9C408" w14:textId="77777777" w:rsidR="00FE7D12" w:rsidRDefault="00FE7D12" w:rsidP="00FE7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Signature: ________________________________________________</w:t>
      </w:r>
    </w:p>
    <w:p w14:paraId="35A5F20D" w14:textId="77777777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</w:p>
    <w:p w14:paraId="3A43B3A4" w14:textId="266986F8" w:rsidR="004B5A32" w:rsidRDefault="004B5A32" w:rsidP="00C4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Date: ____________________________________________________</w:t>
      </w:r>
    </w:p>
    <w:sectPr w:rsidR="004B5A32" w:rsidSect="0053253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88560" w14:textId="77777777" w:rsidR="0064495F" w:rsidRDefault="0064495F" w:rsidP="00184AB8">
      <w:pPr>
        <w:spacing w:after="0" w:line="240" w:lineRule="auto"/>
      </w:pPr>
      <w:r>
        <w:separator/>
      </w:r>
    </w:p>
  </w:endnote>
  <w:endnote w:type="continuationSeparator" w:id="0">
    <w:p w14:paraId="098133CB" w14:textId="77777777" w:rsidR="0064495F" w:rsidRDefault="0064495F" w:rsidP="0018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35C4" w14:textId="77777777" w:rsidR="00184AB8" w:rsidRPr="0031436E" w:rsidRDefault="00184AB8" w:rsidP="00184AB8">
    <w:pPr>
      <w:pStyle w:val="Footer"/>
      <w:ind w:left="-851"/>
      <w:rPr>
        <w:rFonts w:ascii="Trebuchet MS" w:hAnsi="Trebuchet MS"/>
        <w:sz w:val="18"/>
      </w:rPr>
    </w:pPr>
    <w:r w:rsidRPr="0031436E">
      <w:rPr>
        <w:rFonts w:ascii="Trebuchet MS" w:hAnsi="Trebuchet MS"/>
        <w:sz w:val="18"/>
      </w:rPr>
      <w:tab/>
      <w:t xml:space="preserve">                            </w:t>
    </w:r>
    <w:r w:rsidR="0031436E">
      <w:rPr>
        <w:rFonts w:ascii="Trebuchet MS" w:hAnsi="Trebuchet MS"/>
        <w:sz w:val="18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2C15" w14:textId="77777777" w:rsidR="00532530" w:rsidRDefault="00532530" w:rsidP="009C531C">
    <w:pPr>
      <w:pStyle w:val="Footer"/>
      <w:ind w:left="-851"/>
      <w:rPr>
        <w:rFonts w:ascii="Trebuchet MS" w:hAnsi="Trebuchet MS"/>
        <w:sz w:val="18"/>
      </w:rPr>
    </w:pPr>
    <w:r w:rsidRPr="0031436E">
      <w:rPr>
        <w:rFonts w:ascii="Trebuchet MS" w:hAnsi="Trebuchet MS"/>
        <w:noProof/>
        <w:sz w:val="18"/>
        <w:lang w:eastAsia="en-NZ"/>
      </w:rPr>
      <w:drawing>
        <wp:anchor distT="0" distB="0" distL="114300" distR="114300" simplePos="0" relativeHeight="251658240" behindDoc="1" locked="0" layoutInCell="1" allowOverlap="1" wp14:anchorId="3F00FDE1" wp14:editId="24186EBE">
          <wp:simplePos x="0" y="0"/>
          <wp:positionH relativeFrom="margin">
            <wp:posOffset>4800600</wp:posOffset>
          </wp:positionH>
          <wp:positionV relativeFrom="paragraph">
            <wp:posOffset>-400050</wp:posOffset>
          </wp:positionV>
          <wp:extent cx="854965" cy="576000"/>
          <wp:effectExtent l="0" t="0" r="2540" b="0"/>
          <wp:wrapTight wrapText="bothSides">
            <wp:wrapPolygon edited="0">
              <wp:start x="0" y="0"/>
              <wp:lineTo x="0" y="20719"/>
              <wp:lineTo x="21183" y="20719"/>
              <wp:lineTo x="211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das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96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3FCF8" w14:textId="77777777" w:rsidR="009C531C" w:rsidRDefault="00532530" w:rsidP="00532530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N</w:t>
    </w:r>
    <w:r w:rsidR="009C531C" w:rsidRPr="0031436E">
      <w:rPr>
        <w:rFonts w:ascii="Trebuchet MS" w:hAnsi="Trebuchet MS"/>
        <w:sz w:val="18"/>
      </w:rPr>
      <w:t xml:space="preserve">ew Zealand Rugby Union | PO Box 2172, Wellington 6140  </w:t>
    </w:r>
  </w:p>
  <w:p w14:paraId="014C79AF" w14:textId="77777777" w:rsidR="009C531C" w:rsidRPr="00532530" w:rsidRDefault="00532530" w:rsidP="00532530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sz w:val="18"/>
      </w:rPr>
      <w:t>allblacks.com | nzrugby.co.nz | facebook.com/</w:t>
    </w:r>
    <w:proofErr w:type="spellStart"/>
    <w:r>
      <w:rPr>
        <w:rFonts w:ascii="Trebuchet MS" w:hAnsi="Trebuchet MS"/>
        <w:sz w:val="18"/>
      </w:rPr>
      <w:t>allblack</w:t>
    </w:r>
    <w:r w:rsidR="009C531C" w:rsidRPr="006501EE">
      <w:rPr>
        <w:rFonts w:ascii="Trebuchet MS" w:hAnsi="Trebuchet MS"/>
        <w:noProof/>
        <w:sz w:val="18"/>
        <w:lang w:eastAsia="en-N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85D25DF" wp14:editId="0882B45B">
              <wp:simplePos x="0" y="0"/>
              <wp:positionH relativeFrom="column">
                <wp:posOffset>3600450</wp:posOffset>
              </wp:positionH>
              <wp:positionV relativeFrom="paragraph">
                <wp:posOffset>-40005</wp:posOffset>
              </wp:positionV>
              <wp:extent cx="236093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DC075" w14:textId="77777777" w:rsidR="009C531C" w:rsidRDefault="009C531C" w:rsidP="009C531C">
                          <w:r w:rsidRPr="0031436E">
                            <w:rPr>
                              <w:rFonts w:ascii="Trebuchet MS" w:hAnsi="Trebuchet MS"/>
                              <w:sz w:val="18"/>
                            </w:rPr>
                            <w:t>Principal Partner of New Zealand Rugby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D25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-3.1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5&#10;cnjS4AAAAAoBAAAPAAAAAAAAAAAAAAAAAGgEAABkcnMvZG93bnJldi54bWxQSwUGAAAAAAQABADz&#10;AAAAdQUAAAAA&#10;" filled="f" stroked="f">
              <v:textbox style="mso-fit-shape-to-text:t">
                <w:txbxContent>
                  <w:p w14:paraId="194DC075" w14:textId="77777777" w:rsidR="009C531C" w:rsidRDefault="009C531C" w:rsidP="009C531C">
                    <w:r w:rsidRPr="0031436E">
                      <w:rPr>
                        <w:rFonts w:ascii="Trebuchet MS" w:hAnsi="Trebuchet MS"/>
                        <w:sz w:val="18"/>
                      </w:rPr>
                      <w:t>Principal Partner of New Zealand Rugby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rebuchet MS" w:hAnsi="Trebuchet MS"/>
        <w:sz w:val="18"/>
      </w:rPr>
      <w:t>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A2BE" w14:textId="77777777" w:rsidR="0064495F" w:rsidRDefault="0064495F" w:rsidP="00184AB8">
      <w:pPr>
        <w:spacing w:after="0" w:line="240" w:lineRule="auto"/>
      </w:pPr>
      <w:r>
        <w:separator/>
      </w:r>
    </w:p>
  </w:footnote>
  <w:footnote w:type="continuationSeparator" w:id="0">
    <w:p w14:paraId="67697918" w14:textId="77777777" w:rsidR="0064495F" w:rsidRDefault="0064495F" w:rsidP="0018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74CD" w14:textId="77777777" w:rsidR="00184AB8" w:rsidRDefault="00184AB8">
    <w:pPr>
      <w:pStyle w:val="Header"/>
    </w:pPr>
  </w:p>
  <w:p w14:paraId="0143A049" w14:textId="77777777" w:rsidR="00184AB8" w:rsidRDefault="009C531C" w:rsidP="009C531C">
    <w:pPr>
      <w:pStyle w:val="Header"/>
      <w:tabs>
        <w:tab w:val="clear" w:pos="4513"/>
        <w:tab w:val="clear" w:pos="9026"/>
        <w:tab w:val="left" w:pos="6150"/>
      </w:tabs>
      <w:rPr>
        <w:noProof/>
        <w:lang w:eastAsia="en-NZ"/>
      </w:rPr>
    </w:pPr>
    <w:r>
      <w:rPr>
        <w:noProof/>
        <w:lang w:eastAsia="en-NZ"/>
      </w:rPr>
      <w:tab/>
    </w:r>
  </w:p>
  <w:p w14:paraId="1A68D2C2" w14:textId="77777777" w:rsidR="00184AB8" w:rsidRDefault="00184AB8">
    <w:pPr>
      <w:pStyle w:val="Header"/>
      <w:rPr>
        <w:noProof/>
        <w:lang w:eastAsia="en-NZ"/>
      </w:rPr>
    </w:pPr>
  </w:p>
  <w:p w14:paraId="426A25D5" w14:textId="77777777" w:rsidR="00184AB8" w:rsidRDefault="00184AB8">
    <w:pPr>
      <w:pStyle w:val="Header"/>
      <w:rPr>
        <w:noProof/>
        <w:lang w:eastAsia="en-NZ"/>
      </w:rPr>
    </w:pPr>
  </w:p>
  <w:p w14:paraId="7D3A3B0C" w14:textId="77777777" w:rsidR="00184AB8" w:rsidRDefault="00184AB8">
    <w:pPr>
      <w:pStyle w:val="Header"/>
      <w:rPr>
        <w:noProof/>
        <w:lang w:eastAsia="en-NZ"/>
      </w:rPr>
    </w:pPr>
  </w:p>
  <w:p w14:paraId="3DF83BA3" w14:textId="77777777" w:rsidR="00184AB8" w:rsidRDefault="00184AB8">
    <w:pPr>
      <w:pStyle w:val="Header"/>
      <w:rPr>
        <w:noProof/>
        <w:lang w:eastAsia="en-NZ"/>
      </w:rPr>
    </w:pPr>
  </w:p>
  <w:p w14:paraId="7714B4DA" w14:textId="77777777" w:rsidR="00184AB8" w:rsidRDefault="00184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ECFE0" w14:textId="77777777" w:rsidR="009C531C" w:rsidRDefault="0053253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2096" behindDoc="1" locked="0" layoutInCell="1" allowOverlap="1" wp14:anchorId="2F92C296" wp14:editId="2C3FC963">
          <wp:simplePos x="0" y="0"/>
          <wp:positionH relativeFrom="margin">
            <wp:posOffset>4597400</wp:posOffset>
          </wp:positionH>
          <wp:positionV relativeFrom="paragraph">
            <wp:posOffset>-200660</wp:posOffset>
          </wp:positionV>
          <wp:extent cx="1004947" cy="828000"/>
          <wp:effectExtent l="0" t="0" r="5080" b="0"/>
          <wp:wrapTight wrapText="bothSides">
            <wp:wrapPolygon edited="0">
              <wp:start x="0" y="0"/>
              <wp:lineTo x="0" y="20887"/>
              <wp:lineTo x="21300" y="20887"/>
              <wp:lineTo x="213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_logo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947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31C">
      <w:rPr>
        <w:noProof/>
        <w:lang w:eastAsia="en-NZ"/>
      </w:rPr>
      <w:drawing>
        <wp:anchor distT="0" distB="0" distL="114300" distR="114300" simplePos="0" relativeHeight="251653120" behindDoc="1" locked="0" layoutInCell="1" allowOverlap="1" wp14:anchorId="261DAD17" wp14:editId="5B8601D4">
          <wp:simplePos x="0" y="0"/>
          <wp:positionH relativeFrom="margin">
            <wp:align>center</wp:align>
          </wp:positionH>
          <wp:positionV relativeFrom="paragraph">
            <wp:posOffset>856615</wp:posOffset>
          </wp:positionV>
          <wp:extent cx="5868000" cy="31060"/>
          <wp:effectExtent l="0" t="0" r="0" b="7620"/>
          <wp:wrapTight wrapText="bothSides">
            <wp:wrapPolygon edited="0">
              <wp:start x="0" y="0"/>
              <wp:lineTo x="0" y="13500"/>
              <wp:lineTo x="21109" y="13500"/>
              <wp:lineTo x="211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R-Letterhead-Coloured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00" cy="3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1C"/>
    <w:rsid w:val="00001098"/>
    <w:rsid w:val="00015E83"/>
    <w:rsid w:val="00044CAF"/>
    <w:rsid w:val="00184AB8"/>
    <w:rsid w:val="00192287"/>
    <w:rsid w:val="00253ADE"/>
    <w:rsid w:val="0031436E"/>
    <w:rsid w:val="00385984"/>
    <w:rsid w:val="004B5A32"/>
    <w:rsid w:val="00532530"/>
    <w:rsid w:val="00542A18"/>
    <w:rsid w:val="005838F5"/>
    <w:rsid w:val="005D20C6"/>
    <w:rsid w:val="00644028"/>
    <w:rsid w:val="0064495F"/>
    <w:rsid w:val="006501EE"/>
    <w:rsid w:val="0066738E"/>
    <w:rsid w:val="00715E8E"/>
    <w:rsid w:val="009359AE"/>
    <w:rsid w:val="009C531C"/>
    <w:rsid w:val="00A1347E"/>
    <w:rsid w:val="00A30A67"/>
    <w:rsid w:val="00AD18E4"/>
    <w:rsid w:val="00B269D1"/>
    <w:rsid w:val="00B30A33"/>
    <w:rsid w:val="00C41A29"/>
    <w:rsid w:val="00D36D62"/>
    <w:rsid w:val="00DE3484"/>
    <w:rsid w:val="00E160AF"/>
    <w:rsid w:val="00E3670F"/>
    <w:rsid w:val="00ED4F4A"/>
    <w:rsid w:val="00F36958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92DC6"/>
  <w15:docId w15:val="{F9712F5B-8A67-4654-8AFA-563864F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AB8"/>
  </w:style>
  <w:style w:type="paragraph" w:styleId="Footer">
    <w:name w:val="footer"/>
    <w:basedOn w:val="Normal"/>
    <w:link w:val="FooterChar"/>
    <w:uiPriority w:val="99"/>
    <w:unhideWhenUsed/>
    <w:rsid w:val="0018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AB8"/>
  </w:style>
  <w:style w:type="paragraph" w:styleId="BalloonText">
    <w:name w:val="Balloon Text"/>
    <w:basedOn w:val="Normal"/>
    <w:link w:val="BalloonTextChar"/>
    <w:uiPriority w:val="99"/>
    <w:semiHidden/>
    <w:unhideWhenUsed/>
    <w:rsid w:val="0018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NZR-Letterhead-Welling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NZR-Letterhead-Wellington.dotx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Sutherland</dc:creator>
  <cp:lastModifiedBy>John Kirkup</cp:lastModifiedBy>
  <cp:revision>12</cp:revision>
  <dcterms:created xsi:type="dcterms:W3CDTF">2015-06-14T23:25:00Z</dcterms:created>
  <dcterms:modified xsi:type="dcterms:W3CDTF">2019-03-24T23:25:00Z</dcterms:modified>
</cp:coreProperties>
</file>